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38" w:rsidRDefault="004C0438" w:rsidP="00BA279F">
      <w:pPr>
        <w:jc w:val="center"/>
        <w:rPr>
          <w:b/>
          <w:sz w:val="32"/>
          <w:szCs w:val="32"/>
        </w:rPr>
      </w:pPr>
    </w:p>
    <w:p w:rsidR="00BA279F" w:rsidRPr="000C3749" w:rsidRDefault="00BA279F" w:rsidP="00BA279F">
      <w:pPr>
        <w:jc w:val="center"/>
        <w:rPr>
          <w:b/>
          <w:sz w:val="32"/>
          <w:szCs w:val="32"/>
        </w:rPr>
      </w:pPr>
      <w:r w:rsidRPr="000C3749">
        <w:rPr>
          <w:b/>
          <w:sz w:val="32"/>
          <w:szCs w:val="32"/>
        </w:rPr>
        <w:t xml:space="preserve">CADASTRO </w:t>
      </w:r>
      <w:r w:rsidR="006E7BCC">
        <w:rPr>
          <w:b/>
          <w:sz w:val="32"/>
          <w:szCs w:val="32"/>
        </w:rPr>
        <w:t xml:space="preserve">DE EMPREGADOR E </w:t>
      </w:r>
      <w:r w:rsidR="00C14B9A">
        <w:rPr>
          <w:b/>
          <w:sz w:val="32"/>
          <w:szCs w:val="32"/>
        </w:rPr>
        <w:t xml:space="preserve">ADMISSÃO DE </w:t>
      </w:r>
      <w:r w:rsidR="006E7BCC">
        <w:rPr>
          <w:b/>
          <w:sz w:val="32"/>
          <w:szCs w:val="32"/>
        </w:rPr>
        <w:t>EMPREGADAS DOMÉSTICAS</w:t>
      </w:r>
    </w:p>
    <w:p w:rsidR="00BA279F" w:rsidRPr="0021411E" w:rsidRDefault="00BA279F" w:rsidP="00BA279F">
      <w:pPr>
        <w:jc w:val="center"/>
        <w:rPr>
          <w:b/>
        </w:rPr>
      </w:pPr>
    </w:p>
    <w:p w:rsidR="00BA279F" w:rsidRPr="0021411E" w:rsidRDefault="00BA279F" w:rsidP="00BA279F">
      <w:pPr>
        <w:jc w:val="center"/>
      </w:pPr>
      <w:r w:rsidRPr="00D95DA8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 w:rsidRPr="00D95DA8">
        <w:rPr>
          <w:b/>
          <w:sz w:val="24"/>
          <w:szCs w:val="24"/>
        </w:rPr>
        <w:t>TA DA ADMISSÃO:</w:t>
      </w:r>
      <w:r w:rsidRPr="0047163C">
        <w:rPr>
          <w:b/>
          <w:sz w:val="24"/>
          <w:szCs w:val="24"/>
        </w:rPr>
        <w:t xml:space="preserve"> </w:t>
      </w:r>
      <w:r w:rsidR="00882246">
        <w:rPr>
          <w:b/>
          <w:sz w:val="24"/>
          <w:szCs w:val="24"/>
        </w:rPr>
        <w:t>___</w:t>
      </w:r>
      <w:r w:rsidRPr="00D95DA8">
        <w:rPr>
          <w:b/>
          <w:sz w:val="24"/>
          <w:szCs w:val="24"/>
        </w:rPr>
        <w:t>/</w:t>
      </w:r>
      <w:r w:rsidR="00882246">
        <w:rPr>
          <w:b/>
          <w:sz w:val="24"/>
          <w:szCs w:val="24"/>
        </w:rPr>
        <w:t>___</w:t>
      </w:r>
      <w:r w:rsidRPr="00D95DA8">
        <w:rPr>
          <w:b/>
          <w:sz w:val="24"/>
          <w:szCs w:val="24"/>
        </w:rPr>
        <w:t>/</w:t>
      </w:r>
      <w:r w:rsidR="00882246">
        <w:rPr>
          <w:b/>
          <w:sz w:val="24"/>
          <w:szCs w:val="24"/>
        </w:rPr>
        <w:t>______</w:t>
      </w:r>
      <w:r w:rsidR="009E3DEB">
        <w:rPr>
          <w:b/>
          <w:sz w:val="24"/>
          <w:szCs w:val="24"/>
        </w:rPr>
        <w:t xml:space="preserve"> </w:t>
      </w:r>
    </w:p>
    <w:p w:rsidR="00025C2B" w:rsidRDefault="00025C2B" w:rsidP="00BA279F">
      <w:pPr>
        <w:jc w:val="center"/>
        <w:rPr>
          <w:sz w:val="20"/>
          <w:szCs w:val="20"/>
        </w:rPr>
      </w:pPr>
    </w:p>
    <w:p w:rsidR="00025C2B" w:rsidRDefault="00BA279F" w:rsidP="00BA279F">
      <w:pPr>
        <w:jc w:val="center"/>
        <w:rPr>
          <w:sz w:val="20"/>
          <w:szCs w:val="20"/>
        </w:rPr>
      </w:pPr>
      <w:r w:rsidRPr="00A37D6C">
        <w:rPr>
          <w:sz w:val="20"/>
          <w:szCs w:val="20"/>
        </w:rPr>
        <w:t>É obrigatório o preenchimento de todos os dados abaixo!</w:t>
      </w:r>
    </w:p>
    <w:p w:rsidR="00025C2B" w:rsidRDefault="00025C2B" w:rsidP="00BA279F">
      <w:pPr>
        <w:jc w:val="center"/>
        <w:rPr>
          <w:sz w:val="20"/>
          <w:szCs w:val="20"/>
        </w:rPr>
      </w:pPr>
    </w:p>
    <w:tbl>
      <w:tblPr>
        <w:tblW w:w="1058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186"/>
        <w:gridCol w:w="1590"/>
        <w:gridCol w:w="768"/>
        <w:gridCol w:w="790"/>
        <w:gridCol w:w="572"/>
        <w:gridCol w:w="284"/>
        <w:gridCol w:w="82"/>
        <w:gridCol w:w="105"/>
        <w:gridCol w:w="656"/>
        <w:gridCol w:w="277"/>
        <w:gridCol w:w="308"/>
        <w:gridCol w:w="343"/>
        <w:gridCol w:w="33"/>
        <w:gridCol w:w="214"/>
        <w:gridCol w:w="73"/>
        <w:gridCol w:w="49"/>
        <w:gridCol w:w="133"/>
        <w:gridCol w:w="447"/>
        <w:gridCol w:w="288"/>
        <w:gridCol w:w="384"/>
        <w:gridCol w:w="381"/>
        <w:gridCol w:w="621"/>
      </w:tblGrid>
      <w:tr w:rsidR="000E1C75" w:rsidRPr="009B3FDE" w:rsidTr="00262C50">
        <w:trPr>
          <w:trHeight w:val="341"/>
          <w:tblHeader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0E1C75" w:rsidRPr="009B3FDE" w:rsidRDefault="000E1C75" w:rsidP="00CD2223">
            <w:pPr>
              <w:rPr>
                <w:b/>
                <w:sz w:val="20"/>
                <w:szCs w:val="20"/>
              </w:rPr>
            </w:pPr>
            <w:r w:rsidRPr="009B3FDE">
              <w:rPr>
                <w:b/>
                <w:sz w:val="20"/>
                <w:szCs w:val="20"/>
              </w:rPr>
              <w:t>Empre</w:t>
            </w:r>
            <w:r w:rsidR="00CD2223" w:rsidRPr="009B3FDE">
              <w:rPr>
                <w:b/>
                <w:sz w:val="20"/>
                <w:szCs w:val="20"/>
              </w:rPr>
              <w:t>gador</w:t>
            </w:r>
            <w:r w:rsidRPr="009B3FD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1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E1C75" w:rsidRPr="009B3FDE" w:rsidRDefault="004C0928" w:rsidP="000E1C75">
            <w:pPr>
              <w:rPr>
                <w:b/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7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E1C75" w:rsidRPr="009B3FDE" w:rsidRDefault="007E60E0" w:rsidP="003C2840">
            <w:pPr>
              <w:rPr>
                <w:b/>
                <w:sz w:val="20"/>
                <w:szCs w:val="20"/>
              </w:rPr>
            </w:pPr>
            <w:r w:rsidRPr="009B3FDE">
              <w:rPr>
                <w:b/>
                <w:sz w:val="20"/>
                <w:szCs w:val="20"/>
              </w:rPr>
              <w:t>CPF:</w:t>
            </w:r>
            <w:r w:rsidR="004C0438" w:rsidRPr="008D62E7">
              <w:rPr>
                <w:b/>
                <w:sz w:val="20"/>
                <w:szCs w:val="20"/>
              </w:rPr>
              <w:t xml:space="preserve"> </w:t>
            </w:r>
            <w:r w:rsidR="004C0928"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="004C0928" w:rsidRPr="008D62E7">
              <w:rPr>
                <w:b/>
                <w:sz w:val="20"/>
                <w:szCs w:val="20"/>
              </w:rPr>
            </w:r>
            <w:r w:rsidR="004C0928"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928" w:rsidRPr="008D62E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E60E0" w:rsidRPr="009B3FDE" w:rsidTr="00262C50">
        <w:trPr>
          <w:trHeight w:val="341"/>
          <w:tblHeader/>
          <w:jc w:val="center"/>
        </w:trPr>
        <w:tc>
          <w:tcPr>
            <w:tcW w:w="21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7E60E0" w:rsidRPr="009B3FDE" w:rsidRDefault="007E60E0" w:rsidP="00CD2223">
            <w:pPr>
              <w:rPr>
                <w:b/>
                <w:sz w:val="20"/>
                <w:szCs w:val="20"/>
              </w:rPr>
            </w:pPr>
            <w:r w:rsidRPr="009B3FDE">
              <w:rPr>
                <w:b/>
                <w:sz w:val="20"/>
                <w:szCs w:val="20"/>
              </w:rPr>
              <w:t>End. Empregador:</w:t>
            </w:r>
          </w:p>
        </w:tc>
        <w:tc>
          <w:tcPr>
            <w:tcW w:w="6095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E60E0" w:rsidRPr="009B3FDE" w:rsidRDefault="004C0928" w:rsidP="000E1C75">
            <w:pPr>
              <w:rPr>
                <w:b/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7E60E0" w:rsidRDefault="00262C50" w:rsidP="003C2840">
            <w:pPr>
              <w:rPr>
                <w:b/>
              </w:rPr>
            </w:pPr>
            <w:r w:rsidRPr="00262C50">
              <w:rPr>
                <w:b/>
              </w:rPr>
              <w:t>DATA DE NASCIMENTO</w:t>
            </w:r>
            <w:r>
              <w:rPr>
                <w:b/>
              </w:rPr>
              <w:t>:</w:t>
            </w:r>
          </w:p>
          <w:p w:rsidR="00262C50" w:rsidRPr="00262C50" w:rsidRDefault="004C0928" w:rsidP="003C2840">
            <w:pPr>
              <w:rPr>
                <w:b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E60E0" w:rsidRPr="009B3FDE" w:rsidTr="00262C50">
        <w:trPr>
          <w:trHeight w:val="341"/>
          <w:tblHeader/>
          <w:jc w:val="center"/>
        </w:trPr>
        <w:tc>
          <w:tcPr>
            <w:tcW w:w="21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7E60E0" w:rsidRPr="009B3FDE" w:rsidRDefault="007E60E0" w:rsidP="00CD2223">
            <w:pPr>
              <w:rPr>
                <w:b/>
                <w:sz w:val="20"/>
                <w:szCs w:val="20"/>
              </w:rPr>
            </w:pPr>
            <w:r w:rsidRPr="009B3FDE">
              <w:rPr>
                <w:b/>
                <w:sz w:val="20"/>
                <w:szCs w:val="20"/>
              </w:rPr>
              <w:t>Nº recibo IRPF 2014</w:t>
            </w:r>
            <w:r w:rsidR="002513BA">
              <w:rPr>
                <w:b/>
                <w:sz w:val="20"/>
                <w:szCs w:val="20"/>
              </w:rPr>
              <w:t>/2013</w:t>
            </w:r>
          </w:p>
        </w:tc>
        <w:tc>
          <w:tcPr>
            <w:tcW w:w="6095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E60E0" w:rsidRPr="009B3FDE" w:rsidRDefault="004C0928" w:rsidP="000E1C75">
            <w:pPr>
              <w:rPr>
                <w:b/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7E60E0" w:rsidRDefault="00262C50" w:rsidP="003C2840">
            <w:pPr>
              <w:rPr>
                <w:b/>
              </w:rPr>
            </w:pPr>
            <w:r>
              <w:rPr>
                <w:b/>
              </w:rPr>
              <w:t xml:space="preserve">TÍTULO DE ELEITOR:  </w:t>
            </w:r>
          </w:p>
          <w:p w:rsidR="00262C50" w:rsidRPr="00262C50" w:rsidRDefault="00262C50" w:rsidP="003C2840">
            <w:pPr>
              <w:rPr>
                <w:b/>
              </w:rPr>
            </w:pPr>
          </w:p>
        </w:tc>
      </w:tr>
      <w:tr w:rsidR="007E60E0" w:rsidRPr="009B3FDE" w:rsidTr="00262C50">
        <w:trPr>
          <w:trHeight w:val="341"/>
          <w:tblHeader/>
          <w:jc w:val="center"/>
        </w:trPr>
        <w:tc>
          <w:tcPr>
            <w:tcW w:w="21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7E60E0" w:rsidRPr="009B3FDE" w:rsidRDefault="007E60E0" w:rsidP="00CD2223">
            <w:pPr>
              <w:rPr>
                <w:b/>
                <w:sz w:val="20"/>
                <w:szCs w:val="20"/>
              </w:rPr>
            </w:pPr>
            <w:r w:rsidRPr="009B3FDE">
              <w:rPr>
                <w:b/>
                <w:sz w:val="20"/>
                <w:szCs w:val="20"/>
              </w:rPr>
              <w:t>Nº recibo IRPF 2015</w:t>
            </w:r>
            <w:r w:rsidR="002513BA">
              <w:rPr>
                <w:b/>
                <w:sz w:val="20"/>
                <w:szCs w:val="20"/>
              </w:rPr>
              <w:t>/2014</w:t>
            </w:r>
          </w:p>
        </w:tc>
        <w:tc>
          <w:tcPr>
            <w:tcW w:w="6095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E60E0" w:rsidRPr="009B3FDE" w:rsidRDefault="004C0928" w:rsidP="000E1C75">
            <w:pPr>
              <w:rPr>
                <w:b/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7E60E0" w:rsidRPr="009B3FDE" w:rsidRDefault="004C0928" w:rsidP="003C2840">
            <w:pPr>
              <w:rPr>
                <w:b/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279F" w:rsidTr="009B3FDE">
        <w:trPr>
          <w:trHeight w:val="341"/>
          <w:tblHeader/>
          <w:jc w:val="center"/>
        </w:trPr>
        <w:tc>
          <w:tcPr>
            <w:tcW w:w="21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BA279F" w:rsidRPr="008D62E7" w:rsidRDefault="00D23B97" w:rsidP="003C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  <w:r w:rsidR="005F6354">
              <w:rPr>
                <w:sz w:val="20"/>
                <w:szCs w:val="20"/>
              </w:rPr>
              <w:t xml:space="preserve"> </w:t>
            </w:r>
            <w:r w:rsidR="007E60E0">
              <w:rPr>
                <w:sz w:val="20"/>
                <w:szCs w:val="20"/>
              </w:rPr>
              <w:t>Funcionario</w:t>
            </w:r>
            <w:r w:rsidR="00BA279F" w:rsidRPr="008D62E7">
              <w:rPr>
                <w:sz w:val="20"/>
                <w:szCs w:val="20"/>
              </w:rPr>
              <w:t>(a):</w:t>
            </w:r>
          </w:p>
        </w:tc>
        <w:tc>
          <w:tcPr>
            <w:tcW w:w="8398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BA279F" w:rsidRPr="00654278" w:rsidRDefault="004C0928" w:rsidP="00CD2223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43F42" w:rsidTr="00262C50">
        <w:trPr>
          <w:trHeight w:val="341"/>
          <w:tblHeader/>
          <w:jc w:val="center"/>
        </w:trPr>
        <w:tc>
          <w:tcPr>
            <w:tcW w:w="21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F43F42" w:rsidRPr="008D62E7" w:rsidRDefault="00F43F42" w:rsidP="003C2840">
            <w:pPr>
              <w:rPr>
                <w:sz w:val="20"/>
                <w:szCs w:val="20"/>
              </w:rPr>
            </w:pPr>
            <w:r w:rsidRPr="008D62E7">
              <w:rPr>
                <w:sz w:val="20"/>
                <w:szCs w:val="20"/>
              </w:rPr>
              <w:t>Endereço:</w:t>
            </w:r>
          </w:p>
        </w:tc>
        <w:tc>
          <w:tcPr>
            <w:tcW w:w="6095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43F42" w:rsidRPr="00B5211A" w:rsidRDefault="004C0928" w:rsidP="003C2840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43F42" w:rsidRPr="008D62E7" w:rsidRDefault="00F43F42" w:rsidP="00F43F42">
            <w:pPr>
              <w:jc w:val="right"/>
              <w:rPr>
                <w:b/>
                <w:sz w:val="20"/>
                <w:szCs w:val="20"/>
              </w:rPr>
            </w:pPr>
            <w:r w:rsidRPr="00F43F42">
              <w:rPr>
                <w:sz w:val="20"/>
                <w:szCs w:val="20"/>
              </w:rPr>
              <w:t>Nº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0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43F42" w:rsidRPr="00B5211A" w:rsidRDefault="004C0928" w:rsidP="003C2840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16667" w:rsidTr="009B3FDE">
        <w:trPr>
          <w:trHeight w:val="341"/>
          <w:tblHeader/>
          <w:jc w:val="center"/>
        </w:trPr>
        <w:tc>
          <w:tcPr>
            <w:tcW w:w="21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BA279F" w:rsidRPr="008D62E7" w:rsidRDefault="00B118A1" w:rsidP="003C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</w:tc>
        <w:tc>
          <w:tcPr>
            <w:tcW w:w="314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BA279F" w:rsidRPr="00B5211A" w:rsidRDefault="004C0928" w:rsidP="009E3DEB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BA279F" w:rsidRPr="008D62E7" w:rsidRDefault="00BA279F" w:rsidP="003C2840">
            <w:pPr>
              <w:jc w:val="right"/>
              <w:rPr>
                <w:sz w:val="20"/>
                <w:szCs w:val="20"/>
              </w:rPr>
            </w:pPr>
            <w:r w:rsidRPr="008D62E7">
              <w:rPr>
                <w:sz w:val="20"/>
                <w:szCs w:val="20"/>
              </w:rPr>
              <w:t>Cidade:</w:t>
            </w:r>
          </w:p>
        </w:tc>
        <w:tc>
          <w:tcPr>
            <w:tcW w:w="214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BA279F" w:rsidRPr="00B5211A" w:rsidRDefault="004C0928" w:rsidP="003C2840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BA279F" w:rsidRPr="008D62E7" w:rsidRDefault="00BA279F" w:rsidP="003C2840">
            <w:pPr>
              <w:jc w:val="right"/>
              <w:rPr>
                <w:sz w:val="20"/>
                <w:szCs w:val="20"/>
              </w:rPr>
            </w:pPr>
            <w:r w:rsidRPr="008D62E7">
              <w:rPr>
                <w:sz w:val="20"/>
                <w:szCs w:val="20"/>
              </w:rPr>
              <w:t>CEP:</w:t>
            </w:r>
          </w:p>
        </w:tc>
        <w:tc>
          <w:tcPr>
            <w:tcW w:w="13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BA279F" w:rsidRPr="008D62E7" w:rsidRDefault="004C0928" w:rsidP="000532EB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16667" w:rsidTr="009B3FDE">
        <w:trPr>
          <w:trHeight w:val="341"/>
          <w:tblHeader/>
          <w:jc w:val="center"/>
        </w:trPr>
        <w:tc>
          <w:tcPr>
            <w:tcW w:w="2186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  <w:vAlign w:val="center"/>
          </w:tcPr>
          <w:p w:rsidR="00BA279F" w:rsidRPr="008D62E7" w:rsidRDefault="00BA279F" w:rsidP="003C2840">
            <w:pPr>
              <w:rPr>
                <w:sz w:val="20"/>
                <w:szCs w:val="20"/>
              </w:rPr>
            </w:pPr>
            <w:r w:rsidRPr="008D62E7">
              <w:rPr>
                <w:sz w:val="20"/>
                <w:szCs w:val="20"/>
              </w:rPr>
              <w:t>Filiação:</w:t>
            </w:r>
          </w:p>
        </w:tc>
        <w:tc>
          <w:tcPr>
            <w:tcW w:w="7777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A279F" w:rsidRPr="00FA2C72" w:rsidRDefault="004C0928" w:rsidP="003C2840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BA279F" w:rsidRPr="008D62E7" w:rsidRDefault="00BA279F" w:rsidP="003C2840">
            <w:pPr>
              <w:rPr>
                <w:sz w:val="20"/>
                <w:szCs w:val="20"/>
              </w:rPr>
            </w:pPr>
          </w:p>
        </w:tc>
      </w:tr>
      <w:tr w:rsidR="00BA279F" w:rsidTr="009B3FDE">
        <w:trPr>
          <w:trHeight w:val="341"/>
          <w:tblHeader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BA279F" w:rsidRPr="008D62E7" w:rsidRDefault="00BA279F" w:rsidP="003C2840">
            <w:pPr>
              <w:rPr>
                <w:sz w:val="20"/>
                <w:szCs w:val="20"/>
              </w:rPr>
            </w:pPr>
          </w:p>
        </w:tc>
        <w:tc>
          <w:tcPr>
            <w:tcW w:w="8398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BA279F" w:rsidRPr="00FA2C72" w:rsidRDefault="00BA279F" w:rsidP="003C2840">
            <w:pPr>
              <w:rPr>
                <w:sz w:val="20"/>
                <w:szCs w:val="20"/>
              </w:rPr>
            </w:pPr>
          </w:p>
        </w:tc>
      </w:tr>
      <w:tr w:rsidR="00F43F42" w:rsidTr="009B3FDE">
        <w:trPr>
          <w:trHeight w:val="341"/>
          <w:tblHeader/>
          <w:jc w:val="center"/>
        </w:trPr>
        <w:tc>
          <w:tcPr>
            <w:tcW w:w="21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F43F42" w:rsidRPr="008D62E7" w:rsidRDefault="00F43F42" w:rsidP="003C2840">
            <w:pPr>
              <w:rPr>
                <w:sz w:val="20"/>
                <w:szCs w:val="20"/>
              </w:rPr>
            </w:pPr>
            <w:r w:rsidRPr="008D62E7">
              <w:rPr>
                <w:sz w:val="20"/>
                <w:szCs w:val="20"/>
              </w:rPr>
              <w:t>Estado Civil:</w:t>
            </w:r>
          </w:p>
        </w:tc>
        <w:tc>
          <w:tcPr>
            <w:tcW w:w="314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43F42" w:rsidRPr="00FA2C72" w:rsidRDefault="004C0928" w:rsidP="003C2840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43F42" w:rsidRPr="008D62E7" w:rsidRDefault="004C0928" w:rsidP="00D3647A">
            <w:pPr>
              <w:jc w:val="center"/>
              <w:rPr>
                <w:b/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9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43F42" w:rsidRPr="008D62E7" w:rsidRDefault="004C0928" w:rsidP="003C2840">
            <w:pPr>
              <w:rPr>
                <w:b/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16667" w:rsidTr="009B3FDE">
        <w:trPr>
          <w:trHeight w:val="341"/>
          <w:tblHeader/>
          <w:jc w:val="center"/>
        </w:trPr>
        <w:tc>
          <w:tcPr>
            <w:tcW w:w="21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BA279F" w:rsidRPr="008D62E7" w:rsidRDefault="00BA279F" w:rsidP="003C2840">
            <w:pPr>
              <w:rPr>
                <w:sz w:val="20"/>
                <w:szCs w:val="20"/>
              </w:rPr>
            </w:pPr>
            <w:r w:rsidRPr="008D62E7">
              <w:rPr>
                <w:sz w:val="20"/>
                <w:szCs w:val="20"/>
              </w:rPr>
              <w:t>Data de Nascimento:</w:t>
            </w:r>
          </w:p>
        </w:tc>
        <w:tc>
          <w:tcPr>
            <w:tcW w:w="1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A279F" w:rsidRPr="00FA2C72" w:rsidRDefault="004C0928" w:rsidP="00D3647A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A279F" w:rsidRPr="008D62E7" w:rsidRDefault="002D12C5" w:rsidP="003C2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  <w:r w:rsidR="00BA279F" w:rsidRPr="008D62E7">
              <w:rPr>
                <w:sz w:val="20"/>
                <w:szCs w:val="20"/>
              </w:rPr>
              <w:t>:</w:t>
            </w:r>
          </w:p>
        </w:tc>
        <w:tc>
          <w:tcPr>
            <w:tcW w:w="3864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A279F" w:rsidRPr="00FA2C72" w:rsidRDefault="004C0928" w:rsidP="003C2840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A279F" w:rsidRPr="008D62E7" w:rsidRDefault="00BA279F" w:rsidP="003C2840">
            <w:pPr>
              <w:jc w:val="right"/>
              <w:rPr>
                <w:sz w:val="20"/>
                <w:szCs w:val="20"/>
              </w:rPr>
            </w:pPr>
            <w:r w:rsidRPr="008D62E7">
              <w:rPr>
                <w:sz w:val="20"/>
                <w:szCs w:val="20"/>
              </w:rPr>
              <w:t xml:space="preserve">UF: </w:t>
            </w:r>
          </w:p>
        </w:tc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BA279F" w:rsidRPr="00FA2C72" w:rsidRDefault="00BA279F" w:rsidP="003C2840">
            <w:pPr>
              <w:rPr>
                <w:sz w:val="20"/>
                <w:szCs w:val="20"/>
              </w:rPr>
            </w:pPr>
          </w:p>
        </w:tc>
      </w:tr>
      <w:tr w:rsidR="00F43F42" w:rsidTr="009B3FDE">
        <w:trPr>
          <w:trHeight w:val="305"/>
          <w:jc w:val="center"/>
        </w:trPr>
        <w:tc>
          <w:tcPr>
            <w:tcW w:w="21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F43F42" w:rsidRPr="008D62E7" w:rsidRDefault="00F43F42" w:rsidP="005F6354">
            <w:pPr>
              <w:rPr>
                <w:sz w:val="20"/>
                <w:szCs w:val="20"/>
              </w:rPr>
            </w:pPr>
            <w:r w:rsidRPr="008D62E7">
              <w:rPr>
                <w:sz w:val="20"/>
                <w:szCs w:val="20"/>
              </w:rPr>
              <w:t>CPF:</w:t>
            </w:r>
          </w:p>
        </w:tc>
        <w:tc>
          <w:tcPr>
            <w:tcW w:w="314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F42" w:rsidRPr="0048119B" w:rsidRDefault="004C0928" w:rsidP="00D3647A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43F42" w:rsidRPr="008D62E7" w:rsidRDefault="00F43F42" w:rsidP="00F43F4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9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F43F42" w:rsidRPr="008D62E7" w:rsidRDefault="00F43F42" w:rsidP="003C2840">
            <w:pPr>
              <w:rPr>
                <w:b/>
                <w:sz w:val="20"/>
                <w:szCs w:val="20"/>
              </w:rPr>
            </w:pPr>
          </w:p>
        </w:tc>
      </w:tr>
      <w:tr w:rsidR="00116667" w:rsidTr="009B3FDE">
        <w:trPr>
          <w:trHeight w:val="305"/>
          <w:jc w:val="center"/>
        </w:trPr>
        <w:tc>
          <w:tcPr>
            <w:tcW w:w="21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BA279F" w:rsidRPr="008D62E7" w:rsidRDefault="00BA279F" w:rsidP="003C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R.G.</w:t>
            </w:r>
            <w:r w:rsidRPr="008D62E7">
              <w:rPr>
                <w:sz w:val="20"/>
                <w:szCs w:val="20"/>
              </w:rPr>
              <w:t>:</w:t>
            </w:r>
          </w:p>
        </w:tc>
        <w:tc>
          <w:tcPr>
            <w:tcW w:w="23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279F" w:rsidRPr="0048119B" w:rsidRDefault="004C0928" w:rsidP="003C2840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279F" w:rsidRPr="008D62E7" w:rsidRDefault="00BA279F" w:rsidP="003C2840">
            <w:pPr>
              <w:jc w:val="right"/>
              <w:rPr>
                <w:sz w:val="20"/>
                <w:szCs w:val="20"/>
              </w:rPr>
            </w:pPr>
            <w:r w:rsidRPr="008D62E7">
              <w:rPr>
                <w:sz w:val="20"/>
                <w:szCs w:val="20"/>
              </w:rPr>
              <w:t>Emitida por:</w:t>
            </w:r>
          </w:p>
        </w:tc>
        <w:tc>
          <w:tcPr>
            <w:tcW w:w="140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279F" w:rsidRPr="0048119B" w:rsidRDefault="004C0928" w:rsidP="003C2840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279F" w:rsidRPr="008D62E7" w:rsidRDefault="00BA279F" w:rsidP="003C2840">
            <w:pPr>
              <w:jc w:val="right"/>
              <w:rPr>
                <w:sz w:val="20"/>
                <w:szCs w:val="20"/>
              </w:rPr>
            </w:pPr>
            <w:r w:rsidRPr="008D62E7">
              <w:rPr>
                <w:sz w:val="20"/>
                <w:szCs w:val="20"/>
              </w:rPr>
              <w:t>Data da Expedição:</w:t>
            </w:r>
          </w:p>
        </w:tc>
        <w:tc>
          <w:tcPr>
            <w:tcW w:w="167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BA279F" w:rsidRPr="0048119B" w:rsidRDefault="004C0928" w:rsidP="00F56B1C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16667" w:rsidTr="009B3FDE">
        <w:trPr>
          <w:trHeight w:val="305"/>
          <w:jc w:val="center"/>
        </w:trPr>
        <w:tc>
          <w:tcPr>
            <w:tcW w:w="21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BA279F" w:rsidRPr="008D62E7" w:rsidRDefault="00BA279F" w:rsidP="003C2840">
            <w:pPr>
              <w:rPr>
                <w:sz w:val="20"/>
                <w:szCs w:val="20"/>
              </w:rPr>
            </w:pPr>
            <w:r w:rsidRPr="008D62E7">
              <w:rPr>
                <w:sz w:val="20"/>
                <w:szCs w:val="20"/>
              </w:rPr>
              <w:t xml:space="preserve">CTPS: </w:t>
            </w:r>
          </w:p>
        </w:tc>
        <w:tc>
          <w:tcPr>
            <w:tcW w:w="1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279F" w:rsidRPr="008D62E7" w:rsidRDefault="004C0928" w:rsidP="003C2840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279F" w:rsidRPr="008D62E7" w:rsidRDefault="00BA279F" w:rsidP="003C2840">
            <w:pPr>
              <w:jc w:val="right"/>
              <w:rPr>
                <w:sz w:val="20"/>
                <w:szCs w:val="20"/>
              </w:rPr>
            </w:pPr>
            <w:r w:rsidRPr="008D62E7">
              <w:rPr>
                <w:sz w:val="20"/>
                <w:szCs w:val="20"/>
              </w:rPr>
              <w:t>Série:</w:t>
            </w:r>
          </w:p>
        </w:tc>
        <w:tc>
          <w:tcPr>
            <w:tcW w:w="104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279F" w:rsidRPr="008D62E7" w:rsidRDefault="004C0928" w:rsidP="009E3DEB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279F" w:rsidRPr="008D62E7" w:rsidRDefault="004C0928" w:rsidP="003C2840">
            <w:pPr>
              <w:jc w:val="right"/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279F" w:rsidRPr="008D62E7" w:rsidRDefault="004C0928" w:rsidP="003C2840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279F" w:rsidRPr="008D62E7" w:rsidRDefault="00BA279F" w:rsidP="003C2840">
            <w:pPr>
              <w:jc w:val="right"/>
              <w:rPr>
                <w:sz w:val="20"/>
                <w:szCs w:val="20"/>
              </w:rPr>
            </w:pPr>
            <w:r w:rsidRPr="008D62E7">
              <w:rPr>
                <w:sz w:val="20"/>
                <w:szCs w:val="20"/>
              </w:rPr>
              <w:t>Data Emissão:</w:t>
            </w:r>
          </w:p>
        </w:tc>
        <w:tc>
          <w:tcPr>
            <w:tcW w:w="167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BA279F" w:rsidRPr="0048119B" w:rsidRDefault="004C0928" w:rsidP="00A67CC8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16667" w:rsidTr="009B3FDE">
        <w:trPr>
          <w:trHeight w:val="305"/>
          <w:jc w:val="center"/>
        </w:trPr>
        <w:tc>
          <w:tcPr>
            <w:tcW w:w="21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395912" w:rsidRPr="008D62E7" w:rsidRDefault="00395912" w:rsidP="003C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Certidão</w:t>
            </w:r>
            <w:r w:rsidR="00527C28">
              <w:rPr>
                <w:sz w:val="20"/>
                <w:szCs w:val="20"/>
              </w:rPr>
              <w:t>:</w:t>
            </w:r>
          </w:p>
        </w:tc>
        <w:tc>
          <w:tcPr>
            <w:tcW w:w="408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95912" w:rsidRPr="00527C28" w:rsidRDefault="00395912" w:rsidP="009E3DEB">
            <w:pPr>
              <w:rPr>
                <w:sz w:val="20"/>
                <w:szCs w:val="20"/>
              </w:rPr>
            </w:pPr>
            <w:r w:rsidRPr="00527C28">
              <w:rPr>
                <w:sz w:val="20"/>
                <w:szCs w:val="20"/>
              </w:rPr>
              <w:t>Casamento</w:t>
            </w:r>
            <w:r w:rsidR="00527C28">
              <w:rPr>
                <w:sz w:val="20"/>
                <w:szCs w:val="20"/>
              </w:rPr>
              <w:t xml:space="preserve"> </w:t>
            </w:r>
            <w:r w:rsidR="00A67CC8">
              <w:rPr>
                <w:sz w:val="20"/>
                <w:szCs w:val="20"/>
              </w:rPr>
              <w:t xml:space="preserve"> </w:t>
            </w:r>
            <w:r w:rsidRPr="00527C28">
              <w:rPr>
                <w:sz w:val="20"/>
                <w:szCs w:val="20"/>
              </w:rPr>
              <w:t xml:space="preserve"> Nascimento</w:t>
            </w:r>
            <w:r w:rsidR="00E6399B">
              <w:rPr>
                <w:sz w:val="20"/>
                <w:szCs w:val="20"/>
              </w:rPr>
              <w:t xml:space="preserve"> </w:t>
            </w:r>
            <w:r w:rsidR="009E3DEB">
              <w:rPr>
                <w:sz w:val="20"/>
                <w:szCs w:val="20"/>
              </w:rPr>
              <w:t xml:space="preserve"> </w:t>
            </w:r>
            <w:r w:rsidRPr="00527C28">
              <w:rPr>
                <w:sz w:val="20"/>
                <w:szCs w:val="20"/>
              </w:rPr>
              <w:t xml:space="preserve"> Livro:</w:t>
            </w:r>
            <w:r w:rsidR="00527C28" w:rsidRPr="008D62E7">
              <w:rPr>
                <w:b/>
                <w:sz w:val="20"/>
                <w:szCs w:val="20"/>
              </w:rPr>
              <w:t xml:space="preserve"> </w:t>
            </w:r>
            <w:r w:rsidR="004C0928"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="004C0928" w:rsidRPr="008D62E7">
              <w:rPr>
                <w:b/>
                <w:sz w:val="20"/>
                <w:szCs w:val="20"/>
              </w:rPr>
            </w:r>
            <w:r w:rsidR="004C0928"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928"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95912" w:rsidRPr="00527C28" w:rsidRDefault="00395912" w:rsidP="009E3DEB">
            <w:pPr>
              <w:rPr>
                <w:sz w:val="20"/>
                <w:szCs w:val="20"/>
              </w:rPr>
            </w:pPr>
            <w:r w:rsidRPr="00527C28">
              <w:rPr>
                <w:sz w:val="20"/>
                <w:szCs w:val="20"/>
              </w:rPr>
              <w:t>Folha:</w:t>
            </w:r>
            <w:r w:rsidR="004C0438" w:rsidRPr="008D62E7">
              <w:rPr>
                <w:b/>
                <w:sz w:val="20"/>
                <w:szCs w:val="20"/>
              </w:rPr>
              <w:t xml:space="preserve"> </w:t>
            </w:r>
            <w:r w:rsidR="004C0928"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="004C0928" w:rsidRPr="008D62E7">
              <w:rPr>
                <w:b/>
                <w:sz w:val="20"/>
                <w:szCs w:val="20"/>
              </w:rPr>
            </w:r>
            <w:r w:rsidR="004C0928"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928"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2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395912" w:rsidRPr="00527C28" w:rsidRDefault="00395912" w:rsidP="009E3DEB">
            <w:pPr>
              <w:rPr>
                <w:sz w:val="20"/>
                <w:szCs w:val="20"/>
              </w:rPr>
            </w:pPr>
            <w:r w:rsidRPr="00527C28">
              <w:rPr>
                <w:sz w:val="20"/>
                <w:szCs w:val="20"/>
              </w:rPr>
              <w:t>Termo:</w:t>
            </w:r>
            <w:r w:rsidR="00527C28" w:rsidRPr="008D62E7">
              <w:rPr>
                <w:b/>
                <w:sz w:val="20"/>
                <w:szCs w:val="20"/>
              </w:rPr>
              <w:t xml:space="preserve"> </w:t>
            </w:r>
            <w:r w:rsidR="004C0928"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="004C0928" w:rsidRPr="008D62E7">
              <w:rPr>
                <w:b/>
                <w:sz w:val="20"/>
                <w:szCs w:val="20"/>
              </w:rPr>
            </w:r>
            <w:r w:rsidR="004C0928"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928" w:rsidRPr="008D62E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A3813" w:rsidTr="009B3FDE">
        <w:trPr>
          <w:trHeight w:val="305"/>
          <w:jc w:val="center"/>
        </w:trPr>
        <w:tc>
          <w:tcPr>
            <w:tcW w:w="21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9A3813" w:rsidRPr="008D62E7" w:rsidRDefault="009A3813" w:rsidP="003C2840">
            <w:pPr>
              <w:rPr>
                <w:sz w:val="20"/>
                <w:szCs w:val="20"/>
              </w:rPr>
            </w:pPr>
            <w:r w:rsidRPr="008D62E7">
              <w:rPr>
                <w:sz w:val="20"/>
                <w:szCs w:val="20"/>
              </w:rPr>
              <w:t xml:space="preserve">PIS: </w:t>
            </w:r>
          </w:p>
        </w:tc>
        <w:tc>
          <w:tcPr>
            <w:tcW w:w="408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A3813" w:rsidRPr="008D62E7" w:rsidRDefault="004C0928" w:rsidP="003C2840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A3813" w:rsidRPr="008D62E7" w:rsidRDefault="009A3813" w:rsidP="003C2840">
            <w:pPr>
              <w:jc w:val="right"/>
              <w:rPr>
                <w:sz w:val="20"/>
                <w:szCs w:val="20"/>
              </w:rPr>
            </w:pPr>
            <w:r w:rsidRPr="008D62E7">
              <w:rPr>
                <w:sz w:val="20"/>
                <w:szCs w:val="20"/>
              </w:rPr>
              <w:t>Data Cadastramento:</w:t>
            </w:r>
          </w:p>
        </w:tc>
        <w:tc>
          <w:tcPr>
            <w:tcW w:w="212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9A3813" w:rsidRPr="008D62E7" w:rsidRDefault="004C0928" w:rsidP="00DC288E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16667" w:rsidTr="009B3FDE">
        <w:trPr>
          <w:trHeight w:val="305"/>
          <w:jc w:val="center"/>
        </w:trPr>
        <w:tc>
          <w:tcPr>
            <w:tcW w:w="218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BA279F" w:rsidRPr="008D62E7" w:rsidRDefault="0071118F" w:rsidP="003C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  <w:r w:rsidR="00BA279F" w:rsidRPr="008D62E7">
              <w:rPr>
                <w:sz w:val="20"/>
                <w:szCs w:val="20"/>
              </w:rPr>
              <w:t>:</w:t>
            </w:r>
          </w:p>
        </w:tc>
        <w:tc>
          <w:tcPr>
            <w:tcW w:w="484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BA279F" w:rsidRPr="003A3F01" w:rsidRDefault="004C0928" w:rsidP="003C2840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BA279F" w:rsidRPr="008D62E7" w:rsidRDefault="00BA279F" w:rsidP="003C2840">
            <w:pPr>
              <w:jc w:val="right"/>
              <w:rPr>
                <w:sz w:val="20"/>
                <w:szCs w:val="20"/>
              </w:rPr>
            </w:pPr>
            <w:r w:rsidRPr="008D62E7">
              <w:rPr>
                <w:sz w:val="20"/>
                <w:szCs w:val="20"/>
              </w:rPr>
              <w:t>Salário:</w:t>
            </w:r>
            <w:r>
              <w:rPr>
                <w:sz w:val="20"/>
                <w:szCs w:val="20"/>
              </w:rPr>
              <w:t xml:space="preserve"> R$</w:t>
            </w:r>
          </w:p>
        </w:tc>
        <w:tc>
          <w:tcPr>
            <w:tcW w:w="237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BA279F" w:rsidRPr="003A3F01" w:rsidRDefault="004C0928" w:rsidP="003C2840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120F" w:rsidRDefault="002A120F" w:rsidP="002A120F">
      <w:pPr>
        <w:ind w:left="-567"/>
        <w:rPr>
          <w:b/>
          <w:color w:val="000080"/>
        </w:rPr>
      </w:pPr>
    </w:p>
    <w:p w:rsidR="005142CA" w:rsidRPr="0039163B" w:rsidRDefault="000E04FA" w:rsidP="00781891">
      <w:pPr>
        <w:rPr>
          <w:sz w:val="20"/>
          <w:szCs w:val="20"/>
        </w:rPr>
      </w:pPr>
      <w:r w:rsidRPr="0039163B">
        <w:t xml:space="preserve">* </w:t>
      </w:r>
      <w:r w:rsidRPr="0039163B">
        <w:rPr>
          <w:sz w:val="20"/>
          <w:szCs w:val="20"/>
        </w:rPr>
        <w:t>O ENDEREÇO DO LOCAL DE TRABALHO DO EMPREGADO SERÁ O MESMO DO EMPREGADOR? (  ) SIM  (  ) NÃO.</w:t>
      </w:r>
    </w:p>
    <w:p w:rsidR="001F387C" w:rsidRDefault="000E04FA" w:rsidP="00781891">
      <w:pPr>
        <w:rPr>
          <w:b/>
          <w:color w:val="000080"/>
        </w:rPr>
      </w:pPr>
      <w:r w:rsidRPr="0039163B">
        <w:rPr>
          <w:sz w:val="20"/>
          <w:szCs w:val="20"/>
        </w:rPr>
        <w:t>SE A OPÇÃO FOR NÃO, COLOCAR O ENDEREÇO</w:t>
      </w:r>
      <w:r w:rsidRPr="001869C2">
        <w:rPr>
          <w:color w:val="C00000"/>
          <w:sz w:val="20"/>
          <w:szCs w:val="20"/>
        </w:rPr>
        <w:t>:</w:t>
      </w:r>
      <w:r>
        <w:rPr>
          <w:b/>
          <w:color w:val="000080"/>
        </w:rPr>
        <w:t xml:space="preserve"> </w:t>
      </w:r>
      <w:r w:rsidR="001869C2">
        <w:rPr>
          <w:b/>
          <w:color w:val="000080"/>
        </w:rPr>
        <w:t xml:space="preserve">   </w:t>
      </w:r>
    </w:p>
    <w:p w:rsidR="000E04FA" w:rsidRPr="00781891" w:rsidRDefault="000E04FA" w:rsidP="000E04FA">
      <w:pPr>
        <w:ind w:left="-207"/>
        <w:rPr>
          <w:b/>
          <w:color w:val="C00000"/>
        </w:rPr>
      </w:pPr>
    </w:p>
    <w:tbl>
      <w:tblPr>
        <w:tblW w:w="1058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186"/>
        <w:gridCol w:w="3148"/>
        <w:gridCol w:w="856"/>
        <w:gridCol w:w="2091"/>
        <w:gridCol w:w="49"/>
        <w:gridCol w:w="868"/>
        <w:gridCol w:w="384"/>
        <w:gridCol w:w="1002"/>
      </w:tblGrid>
      <w:tr w:rsidR="0039163B" w:rsidRPr="00B5211A" w:rsidTr="008768A4">
        <w:trPr>
          <w:trHeight w:val="341"/>
          <w:tblHeader/>
          <w:jc w:val="center"/>
        </w:trPr>
        <w:tc>
          <w:tcPr>
            <w:tcW w:w="21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39163B" w:rsidRPr="008D62E7" w:rsidRDefault="0039163B" w:rsidP="008768A4">
            <w:pPr>
              <w:rPr>
                <w:sz w:val="20"/>
                <w:szCs w:val="20"/>
              </w:rPr>
            </w:pPr>
            <w:r w:rsidRPr="008D62E7">
              <w:rPr>
                <w:sz w:val="20"/>
                <w:szCs w:val="20"/>
              </w:rPr>
              <w:t>Endereço: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9163B" w:rsidRPr="00B5211A" w:rsidRDefault="004C0928" w:rsidP="008768A4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9163B" w:rsidRPr="008D62E7" w:rsidRDefault="0039163B" w:rsidP="008768A4">
            <w:pPr>
              <w:jc w:val="right"/>
              <w:rPr>
                <w:b/>
                <w:sz w:val="20"/>
                <w:szCs w:val="20"/>
              </w:rPr>
            </w:pPr>
            <w:r w:rsidRPr="00F43F42">
              <w:rPr>
                <w:sz w:val="20"/>
                <w:szCs w:val="20"/>
              </w:rPr>
              <w:t>Nº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0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9163B" w:rsidRPr="00B5211A" w:rsidRDefault="004C0928" w:rsidP="008768A4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9163B" w:rsidRPr="008D62E7" w:rsidTr="008768A4">
        <w:trPr>
          <w:trHeight w:val="341"/>
          <w:tblHeader/>
          <w:jc w:val="center"/>
        </w:trPr>
        <w:tc>
          <w:tcPr>
            <w:tcW w:w="21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39163B" w:rsidRPr="008D62E7" w:rsidRDefault="0039163B" w:rsidP="00876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</w:tc>
        <w:tc>
          <w:tcPr>
            <w:tcW w:w="3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9163B" w:rsidRPr="00B5211A" w:rsidRDefault="004C0928" w:rsidP="008768A4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9163B" w:rsidRPr="008D62E7" w:rsidRDefault="0039163B" w:rsidP="008768A4">
            <w:pPr>
              <w:jc w:val="right"/>
              <w:rPr>
                <w:sz w:val="20"/>
                <w:szCs w:val="20"/>
              </w:rPr>
            </w:pPr>
            <w:r w:rsidRPr="008D62E7">
              <w:rPr>
                <w:sz w:val="20"/>
                <w:szCs w:val="20"/>
              </w:rPr>
              <w:t>Cidade:</w:t>
            </w:r>
          </w:p>
        </w:tc>
        <w:tc>
          <w:tcPr>
            <w:tcW w:w="21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9163B" w:rsidRPr="00B5211A" w:rsidRDefault="004C0928" w:rsidP="008768A4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9163B" w:rsidRPr="008D62E7" w:rsidRDefault="0039163B" w:rsidP="008768A4">
            <w:pPr>
              <w:jc w:val="right"/>
              <w:rPr>
                <w:sz w:val="20"/>
                <w:szCs w:val="20"/>
              </w:rPr>
            </w:pPr>
            <w:r w:rsidRPr="008D62E7">
              <w:rPr>
                <w:sz w:val="20"/>
                <w:szCs w:val="20"/>
              </w:rPr>
              <w:t>CEP:</w:t>
            </w:r>
          </w:p>
        </w:tc>
        <w:tc>
          <w:tcPr>
            <w:tcW w:w="13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9163B" w:rsidRPr="008D62E7" w:rsidRDefault="004C0928" w:rsidP="008768A4">
            <w:pPr>
              <w:rPr>
                <w:sz w:val="20"/>
                <w:szCs w:val="20"/>
              </w:rPr>
            </w:pPr>
            <w:r w:rsidRPr="008D62E7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0438" w:rsidRPr="008D62E7">
              <w:rPr>
                <w:b/>
                <w:sz w:val="20"/>
                <w:szCs w:val="20"/>
              </w:rPr>
              <w:instrText xml:space="preserve"> FORMTEXT </w:instrText>
            </w:r>
            <w:r w:rsidRPr="008D62E7">
              <w:rPr>
                <w:b/>
                <w:sz w:val="20"/>
                <w:szCs w:val="20"/>
              </w:rPr>
            </w:r>
            <w:r w:rsidRPr="008D62E7">
              <w:rPr>
                <w:b/>
                <w:sz w:val="20"/>
                <w:szCs w:val="20"/>
              </w:rPr>
              <w:fldChar w:fldCharType="separate"/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="004C0438">
              <w:rPr>
                <w:b/>
                <w:sz w:val="20"/>
                <w:szCs w:val="20"/>
              </w:rPr>
              <w:t> </w:t>
            </w:r>
            <w:r w:rsidRPr="008D62E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815894" w:rsidRPr="00781891" w:rsidRDefault="00815894" w:rsidP="002A120F">
      <w:pPr>
        <w:ind w:left="-567"/>
        <w:rPr>
          <w:b/>
          <w:color w:val="C00000"/>
        </w:rPr>
      </w:pPr>
    </w:p>
    <w:p w:rsidR="001709A3" w:rsidRDefault="001709A3" w:rsidP="00DF27C6">
      <w:pPr>
        <w:rPr>
          <w:color w:val="C00000"/>
          <w:sz w:val="20"/>
          <w:szCs w:val="20"/>
        </w:rPr>
      </w:pPr>
      <w:r w:rsidRPr="009E6E55">
        <w:rPr>
          <w:color w:val="C00000"/>
          <w:sz w:val="20"/>
          <w:szCs w:val="20"/>
        </w:rPr>
        <w:t xml:space="preserve">* </w:t>
      </w:r>
      <w:r w:rsidR="009B3FDE" w:rsidRPr="009E6E55">
        <w:rPr>
          <w:color w:val="C00000"/>
          <w:sz w:val="20"/>
          <w:szCs w:val="20"/>
        </w:rPr>
        <w:t>Obs.: S</w:t>
      </w:r>
      <w:r w:rsidRPr="009E6E55">
        <w:rPr>
          <w:color w:val="C00000"/>
          <w:sz w:val="20"/>
          <w:szCs w:val="20"/>
        </w:rPr>
        <w:t>e a empregada doméstica tiver dependentes com até 14 anos de idade para efeito de Salário Família, favor anexar:</w:t>
      </w:r>
    </w:p>
    <w:p w:rsidR="00DF27C6" w:rsidRPr="009E6E55" w:rsidRDefault="00DF27C6" w:rsidP="00DF27C6">
      <w:pPr>
        <w:rPr>
          <w:color w:val="C00000"/>
          <w:sz w:val="20"/>
          <w:szCs w:val="20"/>
        </w:rPr>
      </w:pPr>
    </w:p>
    <w:p w:rsidR="001709A3" w:rsidRPr="009E6E55" w:rsidRDefault="001709A3" w:rsidP="001709A3">
      <w:pPr>
        <w:rPr>
          <w:color w:val="C00000"/>
          <w:sz w:val="20"/>
          <w:szCs w:val="20"/>
        </w:rPr>
      </w:pPr>
      <w:r w:rsidRPr="009E6E55">
        <w:rPr>
          <w:color w:val="C00000"/>
          <w:sz w:val="20"/>
          <w:szCs w:val="20"/>
        </w:rPr>
        <w:t>- Cópia da Certidão de Nascimento</w:t>
      </w:r>
    </w:p>
    <w:p w:rsidR="002A120F" w:rsidRPr="00DF27C6" w:rsidRDefault="001709A3" w:rsidP="001709A3">
      <w:pPr>
        <w:rPr>
          <w:color w:val="C00000"/>
          <w:sz w:val="20"/>
          <w:szCs w:val="20"/>
        </w:rPr>
      </w:pPr>
      <w:r w:rsidRPr="009E6E55">
        <w:rPr>
          <w:color w:val="C00000"/>
          <w:sz w:val="20"/>
          <w:szCs w:val="20"/>
        </w:rPr>
        <w:t>- Cópia da Carteira de Vacinação</w:t>
      </w:r>
    </w:p>
    <w:p w:rsidR="000E04FA" w:rsidRPr="001709A3" w:rsidRDefault="000E04FA" w:rsidP="001709A3">
      <w:pPr>
        <w:rPr>
          <w:b/>
        </w:rPr>
      </w:pPr>
    </w:p>
    <w:sectPr w:rsidR="000E04FA" w:rsidRPr="001709A3" w:rsidSect="00DF27C6">
      <w:headerReference w:type="default" r:id="rId8"/>
      <w:footerReference w:type="default" r:id="rId9"/>
      <w:pgSz w:w="11907" w:h="16839" w:code="9"/>
      <w:pgMar w:top="1811" w:right="720" w:bottom="2410" w:left="720" w:header="284" w:footer="21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56" w:rsidRDefault="00917556" w:rsidP="006F1ECE">
      <w:r>
        <w:separator/>
      </w:r>
    </w:p>
  </w:endnote>
  <w:endnote w:type="continuationSeparator" w:id="0">
    <w:p w:rsidR="00917556" w:rsidRDefault="00917556" w:rsidP="006F1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C6" w:rsidRDefault="00DF27C6">
    <w:pPr>
      <w:pStyle w:val="Rodap"/>
    </w:pPr>
    <w:r w:rsidRPr="00DF27C6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-420370</wp:posOffset>
          </wp:positionH>
          <wp:positionV relativeFrom="margin">
            <wp:posOffset>8029575</wp:posOffset>
          </wp:positionV>
          <wp:extent cx="7296150" cy="1463675"/>
          <wp:effectExtent l="19050" t="0" r="0" b="0"/>
          <wp:wrapSquare wrapText="bothSides"/>
          <wp:docPr id="12" name="Imagem 3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46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56" w:rsidRDefault="00917556" w:rsidP="006F1ECE">
      <w:r>
        <w:separator/>
      </w:r>
    </w:p>
  </w:footnote>
  <w:footnote w:type="continuationSeparator" w:id="0">
    <w:p w:rsidR="00917556" w:rsidRDefault="00917556" w:rsidP="006F1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A4" w:rsidRDefault="00DF27C6" w:rsidP="00D95DA8">
    <w:pPr>
      <w:pStyle w:val="Cabealho"/>
      <w:jc w:val="center"/>
    </w:pPr>
    <w:r w:rsidRPr="00DF27C6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-390525</wp:posOffset>
          </wp:positionH>
          <wp:positionV relativeFrom="margin">
            <wp:posOffset>-1096645</wp:posOffset>
          </wp:positionV>
          <wp:extent cx="7361555" cy="1009650"/>
          <wp:effectExtent l="19050" t="0" r="0" b="0"/>
          <wp:wrapSquare wrapText="bothSides"/>
          <wp:docPr id="11" name="Imagem 2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55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4C96"/>
    <w:multiLevelType w:val="hybridMultilevel"/>
    <w:tmpl w:val="A0824BF4"/>
    <w:lvl w:ilvl="0" w:tplc="0416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1E9621C0"/>
    <w:multiLevelType w:val="hybridMultilevel"/>
    <w:tmpl w:val="6B2CE732"/>
    <w:lvl w:ilvl="0" w:tplc="E73A4BFC">
      <w:numFmt w:val="bullet"/>
      <w:lvlText w:val=""/>
      <w:lvlJc w:val="left"/>
      <w:pPr>
        <w:ind w:left="-207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20D1249B"/>
    <w:multiLevelType w:val="hybridMultilevel"/>
    <w:tmpl w:val="2676D434"/>
    <w:lvl w:ilvl="0" w:tplc="0416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66CE9"/>
    <w:multiLevelType w:val="hybridMultilevel"/>
    <w:tmpl w:val="F0487D8C"/>
    <w:lvl w:ilvl="0" w:tplc="0416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713265D1"/>
    <w:multiLevelType w:val="hybridMultilevel"/>
    <w:tmpl w:val="C2BAE9D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8042D"/>
    <w:rsid w:val="00014FB0"/>
    <w:rsid w:val="00025C2B"/>
    <w:rsid w:val="00026806"/>
    <w:rsid w:val="000532EB"/>
    <w:rsid w:val="000578DE"/>
    <w:rsid w:val="00080BE7"/>
    <w:rsid w:val="00085D3F"/>
    <w:rsid w:val="000A167A"/>
    <w:rsid w:val="000B737C"/>
    <w:rsid w:val="000C3749"/>
    <w:rsid w:val="000C7066"/>
    <w:rsid w:val="000C77F8"/>
    <w:rsid w:val="000D01C8"/>
    <w:rsid w:val="000E04FA"/>
    <w:rsid w:val="000E1C75"/>
    <w:rsid w:val="000E293F"/>
    <w:rsid w:val="000E6235"/>
    <w:rsid w:val="00116667"/>
    <w:rsid w:val="0012119F"/>
    <w:rsid w:val="00127A88"/>
    <w:rsid w:val="001301E8"/>
    <w:rsid w:val="001513CA"/>
    <w:rsid w:val="001709A3"/>
    <w:rsid w:val="0017498E"/>
    <w:rsid w:val="001869C2"/>
    <w:rsid w:val="00193F91"/>
    <w:rsid w:val="00195FB9"/>
    <w:rsid w:val="001C56F0"/>
    <w:rsid w:val="001E6430"/>
    <w:rsid w:val="001F387C"/>
    <w:rsid w:val="001F521C"/>
    <w:rsid w:val="002064CC"/>
    <w:rsid w:val="0021411E"/>
    <w:rsid w:val="00241319"/>
    <w:rsid w:val="002513BA"/>
    <w:rsid w:val="002525C9"/>
    <w:rsid w:val="002526A0"/>
    <w:rsid w:val="00252AEA"/>
    <w:rsid w:val="00262C50"/>
    <w:rsid w:val="00262EF5"/>
    <w:rsid w:val="002756EA"/>
    <w:rsid w:val="0028245C"/>
    <w:rsid w:val="00283EB3"/>
    <w:rsid w:val="00297057"/>
    <w:rsid w:val="002A120F"/>
    <w:rsid w:val="002A3382"/>
    <w:rsid w:val="002D12C5"/>
    <w:rsid w:val="002E2866"/>
    <w:rsid w:val="002F04E5"/>
    <w:rsid w:val="002F2380"/>
    <w:rsid w:val="002F359C"/>
    <w:rsid w:val="003109F3"/>
    <w:rsid w:val="00327D2D"/>
    <w:rsid w:val="00355E19"/>
    <w:rsid w:val="0037670F"/>
    <w:rsid w:val="0039163B"/>
    <w:rsid w:val="00395912"/>
    <w:rsid w:val="003A3F01"/>
    <w:rsid w:val="003C0655"/>
    <w:rsid w:val="003C1DAB"/>
    <w:rsid w:val="003C2840"/>
    <w:rsid w:val="003E11E4"/>
    <w:rsid w:val="0042012B"/>
    <w:rsid w:val="00423C76"/>
    <w:rsid w:val="0047163C"/>
    <w:rsid w:val="004802E9"/>
    <w:rsid w:val="0048119B"/>
    <w:rsid w:val="004927D3"/>
    <w:rsid w:val="0049585D"/>
    <w:rsid w:val="004B5486"/>
    <w:rsid w:val="004C0438"/>
    <w:rsid w:val="004C0928"/>
    <w:rsid w:val="004D4CA2"/>
    <w:rsid w:val="004D5B45"/>
    <w:rsid w:val="004F096E"/>
    <w:rsid w:val="004F6795"/>
    <w:rsid w:val="00502C8D"/>
    <w:rsid w:val="005142CA"/>
    <w:rsid w:val="0052188D"/>
    <w:rsid w:val="00527C28"/>
    <w:rsid w:val="00547978"/>
    <w:rsid w:val="00557C46"/>
    <w:rsid w:val="005654B5"/>
    <w:rsid w:val="00571DF9"/>
    <w:rsid w:val="00595D25"/>
    <w:rsid w:val="005A2CCD"/>
    <w:rsid w:val="005B46ED"/>
    <w:rsid w:val="005F6354"/>
    <w:rsid w:val="005F6C93"/>
    <w:rsid w:val="00606DAA"/>
    <w:rsid w:val="0061143F"/>
    <w:rsid w:val="00615468"/>
    <w:rsid w:val="006209EC"/>
    <w:rsid w:val="00636B51"/>
    <w:rsid w:val="00654278"/>
    <w:rsid w:val="00665A66"/>
    <w:rsid w:val="006705A7"/>
    <w:rsid w:val="00680A54"/>
    <w:rsid w:val="00683D0E"/>
    <w:rsid w:val="006B6F39"/>
    <w:rsid w:val="006E1A34"/>
    <w:rsid w:val="006E2FA0"/>
    <w:rsid w:val="006E7BCC"/>
    <w:rsid w:val="006F1ECE"/>
    <w:rsid w:val="0071118F"/>
    <w:rsid w:val="00724082"/>
    <w:rsid w:val="00755C91"/>
    <w:rsid w:val="00762864"/>
    <w:rsid w:val="0076729B"/>
    <w:rsid w:val="00781891"/>
    <w:rsid w:val="007829D6"/>
    <w:rsid w:val="00794A89"/>
    <w:rsid w:val="007A4B87"/>
    <w:rsid w:val="007B1617"/>
    <w:rsid w:val="007B41B6"/>
    <w:rsid w:val="007C1BB5"/>
    <w:rsid w:val="007E163C"/>
    <w:rsid w:val="007E5AA2"/>
    <w:rsid w:val="007E60E0"/>
    <w:rsid w:val="00815894"/>
    <w:rsid w:val="00821E1C"/>
    <w:rsid w:val="00826073"/>
    <w:rsid w:val="008426F6"/>
    <w:rsid w:val="00844413"/>
    <w:rsid w:val="00855949"/>
    <w:rsid w:val="00864968"/>
    <w:rsid w:val="00866ECC"/>
    <w:rsid w:val="0087308B"/>
    <w:rsid w:val="008768A4"/>
    <w:rsid w:val="0088042D"/>
    <w:rsid w:val="00882246"/>
    <w:rsid w:val="00886568"/>
    <w:rsid w:val="0089268C"/>
    <w:rsid w:val="008A38BD"/>
    <w:rsid w:val="008C1326"/>
    <w:rsid w:val="008C5101"/>
    <w:rsid w:val="008D1827"/>
    <w:rsid w:val="008D62E7"/>
    <w:rsid w:val="008E0273"/>
    <w:rsid w:val="00915926"/>
    <w:rsid w:val="00917556"/>
    <w:rsid w:val="009360E2"/>
    <w:rsid w:val="00947B30"/>
    <w:rsid w:val="009509C7"/>
    <w:rsid w:val="00966181"/>
    <w:rsid w:val="00982602"/>
    <w:rsid w:val="009A30EF"/>
    <w:rsid w:val="009A3813"/>
    <w:rsid w:val="009B3FDE"/>
    <w:rsid w:val="009C557B"/>
    <w:rsid w:val="009E3DEB"/>
    <w:rsid w:val="009E6E55"/>
    <w:rsid w:val="009E7167"/>
    <w:rsid w:val="00A07FE5"/>
    <w:rsid w:val="00A37D6C"/>
    <w:rsid w:val="00A5312C"/>
    <w:rsid w:val="00A67CC8"/>
    <w:rsid w:val="00A73B2C"/>
    <w:rsid w:val="00A73F81"/>
    <w:rsid w:val="00AA1B27"/>
    <w:rsid w:val="00AD6EB9"/>
    <w:rsid w:val="00B118A1"/>
    <w:rsid w:val="00B340FF"/>
    <w:rsid w:val="00B416A7"/>
    <w:rsid w:val="00B435D8"/>
    <w:rsid w:val="00B5211A"/>
    <w:rsid w:val="00B54B55"/>
    <w:rsid w:val="00B61AE1"/>
    <w:rsid w:val="00B71F4D"/>
    <w:rsid w:val="00B81765"/>
    <w:rsid w:val="00B8633F"/>
    <w:rsid w:val="00BA279F"/>
    <w:rsid w:val="00BB3BE2"/>
    <w:rsid w:val="00BB4412"/>
    <w:rsid w:val="00BD4295"/>
    <w:rsid w:val="00BE0499"/>
    <w:rsid w:val="00BE365E"/>
    <w:rsid w:val="00C12BAF"/>
    <w:rsid w:val="00C14B9A"/>
    <w:rsid w:val="00C15400"/>
    <w:rsid w:val="00C52631"/>
    <w:rsid w:val="00C7299F"/>
    <w:rsid w:val="00C75532"/>
    <w:rsid w:val="00C8117F"/>
    <w:rsid w:val="00C8293C"/>
    <w:rsid w:val="00C8335B"/>
    <w:rsid w:val="00C967EC"/>
    <w:rsid w:val="00CC02C6"/>
    <w:rsid w:val="00CC3EEA"/>
    <w:rsid w:val="00CD2223"/>
    <w:rsid w:val="00D206F6"/>
    <w:rsid w:val="00D23B97"/>
    <w:rsid w:val="00D3647A"/>
    <w:rsid w:val="00D45D41"/>
    <w:rsid w:val="00D45FFF"/>
    <w:rsid w:val="00D471BE"/>
    <w:rsid w:val="00D71F81"/>
    <w:rsid w:val="00D947A4"/>
    <w:rsid w:val="00D95DA8"/>
    <w:rsid w:val="00DA1771"/>
    <w:rsid w:val="00DA524C"/>
    <w:rsid w:val="00DA7040"/>
    <w:rsid w:val="00DC288E"/>
    <w:rsid w:val="00DC7020"/>
    <w:rsid w:val="00DE3B17"/>
    <w:rsid w:val="00DF27C6"/>
    <w:rsid w:val="00DF30A9"/>
    <w:rsid w:val="00E01516"/>
    <w:rsid w:val="00E309D3"/>
    <w:rsid w:val="00E47B0E"/>
    <w:rsid w:val="00E53EB8"/>
    <w:rsid w:val="00E55195"/>
    <w:rsid w:val="00E6399B"/>
    <w:rsid w:val="00E64379"/>
    <w:rsid w:val="00E70277"/>
    <w:rsid w:val="00E87C2F"/>
    <w:rsid w:val="00E9782A"/>
    <w:rsid w:val="00EA2500"/>
    <w:rsid w:val="00EA5E1F"/>
    <w:rsid w:val="00EA709B"/>
    <w:rsid w:val="00EB0A5C"/>
    <w:rsid w:val="00ED097B"/>
    <w:rsid w:val="00EF7A54"/>
    <w:rsid w:val="00F109CE"/>
    <w:rsid w:val="00F2645F"/>
    <w:rsid w:val="00F43F42"/>
    <w:rsid w:val="00F44CF2"/>
    <w:rsid w:val="00F50F0C"/>
    <w:rsid w:val="00F56B1C"/>
    <w:rsid w:val="00F6315B"/>
    <w:rsid w:val="00F84912"/>
    <w:rsid w:val="00F95CA7"/>
    <w:rsid w:val="00FA2C72"/>
    <w:rsid w:val="00FA5698"/>
    <w:rsid w:val="00FB7812"/>
    <w:rsid w:val="00FC4EB9"/>
    <w:rsid w:val="00FD4738"/>
    <w:rsid w:val="00FE168D"/>
    <w:rsid w:val="00F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43F"/>
    <w:rPr>
      <w:rFonts w:ascii="Tahoma" w:hAnsi="Tahoma" w:cs="Tahoma"/>
      <w:sz w:val="16"/>
      <w:szCs w:val="16"/>
      <w:lang w:eastAsia="en-US"/>
    </w:rPr>
  </w:style>
  <w:style w:type="paragraph" w:styleId="Ttulo1">
    <w:name w:val="heading 1"/>
    <w:basedOn w:val="Normal"/>
    <w:next w:val="Normal"/>
    <w:qFormat/>
    <w:rsid w:val="0061143F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1143F"/>
    <w:pPr>
      <w:tabs>
        <w:tab w:val="left" w:pos="7185"/>
      </w:tabs>
      <w:outlineLvl w:val="1"/>
    </w:pPr>
    <w:rPr>
      <w:rFonts w:cs="Times New Roma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rsid w:val="0061143F"/>
    <w:pPr>
      <w:spacing w:after="200"/>
      <w:ind w:left="450"/>
      <w:outlineLvl w:val="2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1143F"/>
  </w:style>
  <w:style w:type="paragraph" w:customStyle="1" w:styleId="Italics">
    <w:name w:val="Italics"/>
    <w:basedOn w:val="Normal"/>
    <w:rsid w:val="0061143F"/>
    <w:rPr>
      <w:i/>
      <w:lang w:bidi="en-US"/>
    </w:rPr>
  </w:style>
  <w:style w:type="paragraph" w:customStyle="1" w:styleId="Text">
    <w:name w:val="Text"/>
    <w:basedOn w:val="Normal"/>
    <w:rsid w:val="0061143F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link w:val="CheckBox"/>
    <w:locked/>
    <w:rsid w:val="0061143F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sid w:val="0061143F"/>
    <w:rPr>
      <w:color w:val="999999"/>
      <w:szCs w:val="24"/>
      <w:lang w:val="en-US" w:bidi="en-US"/>
    </w:rPr>
  </w:style>
  <w:style w:type="paragraph" w:customStyle="1" w:styleId="Centered">
    <w:name w:val="Centered"/>
    <w:basedOn w:val="Normal"/>
    <w:rsid w:val="0061143F"/>
    <w:pPr>
      <w:jc w:val="center"/>
    </w:pPr>
    <w:rPr>
      <w:lang w:bidi="en-US"/>
    </w:rPr>
  </w:style>
  <w:style w:type="paragraph" w:customStyle="1" w:styleId="AdditionalComments">
    <w:name w:val="Additional Comments"/>
    <w:basedOn w:val="Normal"/>
    <w:rsid w:val="0061143F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rsid w:val="0061143F"/>
    <w:pPr>
      <w:numPr>
        <w:numId w:val="2"/>
      </w:numPr>
    </w:pPr>
  </w:style>
  <w:style w:type="paragraph" w:customStyle="1" w:styleId="AllCaps">
    <w:name w:val="All Caps"/>
    <w:basedOn w:val="Normal"/>
    <w:rsid w:val="0061143F"/>
    <w:rPr>
      <w:caps/>
      <w:lang w:bidi="en-US"/>
    </w:rPr>
  </w:style>
  <w:style w:type="paragraph" w:styleId="Cabealho">
    <w:name w:val="header"/>
    <w:basedOn w:val="Normal"/>
    <w:rsid w:val="001F521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F521C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52188D"/>
    <w:rPr>
      <w:rFonts w:ascii="Tahoma" w:hAnsi="Tahoma" w:cs="Tahoma"/>
      <w:b/>
      <w:caps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anuto\Desktop\cad_adm11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2F91-52F2-47AA-AC0D-BC6500C2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cad_adm112.dotx</Template>
  <TotalTime>5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PARA ADMISSÃO</vt:lpstr>
    </vt:vector>
  </TitlesOfParts>
  <Company>Microsoft Corporation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PARA ADMISSÃO</dc:title>
  <dc:creator>Ccanuto</dc:creator>
  <cp:lastModifiedBy>umoraes</cp:lastModifiedBy>
  <cp:revision>6</cp:revision>
  <cp:lastPrinted>2014-02-14T11:21:00Z</cp:lastPrinted>
  <dcterms:created xsi:type="dcterms:W3CDTF">2017-01-25T12:42:00Z</dcterms:created>
  <dcterms:modified xsi:type="dcterms:W3CDTF">2017-10-16T10:50:00Z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TC062562901046</vt:lpwstr>
  </property>
</Properties>
</file>